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D" w:rsidRDefault="0020046D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118903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20046D" w:rsidRDefault="0020046D" w:rsidP="00B40781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0046D" w:rsidRDefault="0020046D" w:rsidP="00B407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20046D" w:rsidRDefault="0020046D" w:rsidP="00B40781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20046D" w:rsidRDefault="0020046D" w:rsidP="00B407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0046D" w:rsidRDefault="0020046D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0046D" w:rsidRDefault="0020046D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0046D" w:rsidRDefault="0020046D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0046D" w:rsidRDefault="0020046D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0046D" w:rsidRDefault="0020046D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0046D" w:rsidRDefault="0020046D" w:rsidP="00B40781"/>
    <w:p w:rsidR="0020046D" w:rsidRDefault="0020046D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0046D" w:rsidRPr="00814EA2" w:rsidRDefault="0020046D" w:rsidP="00814EA2"/>
    <w:p w:rsidR="0020046D" w:rsidRDefault="0020046D" w:rsidP="00814EA2">
      <w:pPr>
        <w:spacing w:line="200" w:lineRule="atLeast"/>
        <w:ind w:right="5139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от  22 января 2020 года   №  5</w:t>
      </w:r>
    </w:p>
    <w:p w:rsidR="0020046D" w:rsidRDefault="0020046D" w:rsidP="00B40781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20046D" w:rsidRDefault="0020046D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58 </w:t>
      </w:r>
      <w:r w:rsidRPr="00C66AC9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29.12.2018г.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2019-2021гг.</w:t>
      </w:r>
    </w:p>
    <w:p w:rsidR="0020046D" w:rsidRDefault="0020046D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0046D" w:rsidRDefault="0020046D" w:rsidP="00B40781">
      <w:pPr>
        <w:pStyle w:val="BodyTextIndent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B40781">
        <w:rPr>
          <w:rStyle w:val="Hyperlink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Hyperlink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20046D" w:rsidRDefault="0020046D" w:rsidP="00B40781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046D" w:rsidRDefault="0020046D" w:rsidP="00B4078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>
        <w:rPr>
          <w:sz w:val="28"/>
          <w:szCs w:val="28"/>
        </w:rPr>
        <w:t xml:space="preserve"> 58 </w:t>
      </w:r>
      <w:r w:rsidRPr="00C66AC9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29.12.2018г.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2019-2021гг. (далее - Программа) следующего содержания:</w:t>
      </w:r>
    </w:p>
    <w:p w:rsidR="0020046D" w:rsidRDefault="0020046D" w:rsidP="00B4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bCs/>
          <w:sz w:val="28"/>
          <w:szCs w:val="28"/>
        </w:rPr>
        <w:t>1511,01279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1066,11279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771,97093 тыс. руб.,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147,07093 тыс. руб.,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147,07093 тыс. руб.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D86D03">
        <w:rPr>
          <w:rFonts w:ascii="Times New Roman" w:hAnsi="Times New Roman" w:cs="Times New Roman"/>
          <w:b/>
          <w:bCs/>
          <w:sz w:val="28"/>
          <w:szCs w:val="28"/>
        </w:rPr>
        <w:t>444,90000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D0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рублей: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444,90000 тыс. руб.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</w:t>
      </w:r>
    </w:p>
    <w:p w:rsidR="0020046D" w:rsidRDefault="0020046D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20046D" w:rsidRDefault="0020046D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23" w:type="dxa"/>
        <w:tblInd w:w="-106" w:type="dxa"/>
        <w:tblLayout w:type="fixed"/>
        <w:tblLook w:val="00A0"/>
      </w:tblPr>
      <w:tblGrid>
        <w:gridCol w:w="568"/>
        <w:gridCol w:w="2977"/>
        <w:gridCol w:w="1417"/>
        <w:gridCol w:w="1418"/>
        <w:gridCol w:w="1275"/>
        <w:gridCol w:w="2268"/>
      </w:tblGrid>
      <w:tr w:rsidR="0020046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  <w:r>
              <w:t>Исполнитель мероприятия</w:t>
            </w:r>
          </w:p>
        </w:tc>
      </w:tr>
      <w:tr w:rsidR="0020046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46D" w:rsidRDefault="0020046D">
            <w:pPr>
              <w:widowControl/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46D" w:rsidRDefault="0020046D">
            <w:pPr>
              <w:widowControl/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 w:rsidP="00D86D0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 w:rsidP="00D86D03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 w:rsidP="00D86D03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</w:p>
        </w:tc>
      </w:tr>
      <w:tr w:rsidR="002004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2004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120,46812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116,19208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116,19208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20046D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20,60281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20046D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  <w:r>
              <w:t>Прочие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1075,80000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20046D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20590F" w:rsidRDefault="0020046D">
            <w:pPr>
              <w:snapToGrid w:val="0"/>
              <w:rPr>
                <w:b/>
                <w:bCs/>
              </w:rPr>
            </w:pPr>
            <w:r w:rsidRPr="0020590F">
              <w:rPr>
                <w:b/>
                <w:bCs/>
              </w:rPr>
              <w:t>За счет средств местного бюджета: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20590F" w:rsidRDefault="0020046D">
            <w:pPr>
              <w:snapToGrid w:val="0"/>
              <w:jc w:val="center"/>
              <w:rPr>
                <w:b/>
                <w:bCs/>
              </w:rPr>
            </w:pPr>
            <w:r w:rsidRPr="0020590F">
              <w:rPr>
                <w:b/>
                <w:bCs/>
              </w:rPr>
              <w:t>771,97093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20590F" w:rsidRDefault="0020046D">
            <w:pPr>
              <w:snapToGrid w:val="0"/>
              <w:jc w:val="center"/>
              <w:rPr>
                <w:b/>
                <w:bCs/>
              </w:rPr>
            </w:pPr>
            <w:r w:rsidRPr="0020590F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20590F" w:rsidRDefault="0020046D">
            <w:pPr>
              <w:snapToGrid w:val="0"/>
              <w:jc w:val="center"/>
              <w:rPr>
                <w:b/>
                <w:bCs/>
              </w:rPr>
            </w:pPr>
            <w:r w:rsidRPr="0020590F"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</w:p>
        </w:tc>
      </w:tr>
      <w:tr w:rsidR="0020046D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Default="0020046D" w:rsidP="0020590F">
            <w:pPr>
              <w:snapToGrid w:val="0"/>
            </w:pPr>
            <w:r w:rsidRPr="0020590F">
              <w:rPr>
                <w:b/>
                <w:bCs/>
              </w:rPr>
              <w:t xml:space="preserve">За счет средств </w:t>
            </w:r>
            <w:r>
              <w:rPr>
                <w:b/>
                <w:bCs/>
              </w:rPr>
              <w:t>областного</w:t>
            </w:r>
            <w:r w:rsidRPr="0020590F">
              <w:rPr>
                <w:b/>
                <w:bCs/>
              </w:rPr>
              <w:t xml:space="preserve"> бюджета: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20590F" w:rsidRDefault="0020046D">
            <w:pPr>
              <w:snapToGrid w:val="0"/>
              <w:jc w:val="center"/>
              <w:rPr>
                <w:b/>
                <w:bCs/>
              </w:rPr>
            </w:pPr>
            <w:r w:rsidRPr="0020590F">
              <w:rPr>
                <w:b/>
                <w:bCs/>
              </w:rPr>
              <w:t>444,900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20590F" w:rsidRDefault="0020046D">
            <w:pPr>
              <w:snapToGrid w:val="0"/>
              <w:jc w:val="center"/>
              <w:rPr>
                <w:b/>
                <w:bCs/>
              </w:rPr>
            </w:pPr>
            <w:r w:rsidRPr="0020590F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20590F" w:rsidRDefault="0020046D">
            <w:pPr>
              <w:snapToGrid w:val="0"/>
              <w:jc w:val="center"/>
              <w:rPr>
                <w:b/>
                <w:bCs/>
              </w:rPr>
            </w:pPr>
            <w:r w:rsidRPr="0020590F"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</w:p>
        </w:tc>
      </w:tr>
      <w:tr w:rsidR="0020046D">
        <w:trPr>
          <w:trHeight w:val="41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B40781" w:rsidRDefault="0020046D" w:rsidP="00B40781">
            <w:pPr>
              <w:snapToGrid w:val="0"/>
              <w:jc w:val="center"/>
              <w:rPr>
                <w:b/>
                <w:bCs/>
              </w:rPr>
            </w:pPr>
            <w:r w:rsidRPr="00B40781"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B40781" w:rsidRDefault="002004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1216,87093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B40781" w:rsidRDefault="002004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147,07093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46D" w:rsidRPr="00B40781" w:rsidRDefault="002004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147,07093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Default="0020046D">
            <w:pPr>
              <w:snapToGrid w:val="0"/>
            </w:pPr>
          </w:p>
        </w:tc>
      </w:tr>
    </w:tbl>
    <w:p w:rsidR="0020046D" w:rsidRDefault="0020046D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20046D" w:rsidRDefault="0020046D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1511,01279 тыс. рублей, в том числе по годам:</w:t>
      </w:r>
    </w:p>
    <w:p w:rsidR="0020046D" w:rsidRDefault="0020046D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2019 год – 1216,87093 тыс. рублей;</w:t>
      </w:r>
    </w:p>
    <w:p w:rsidR="0020046D" w:rsidRDefault="0020046D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147,07093 тыс. рублей;</w:t>
      </w:r>
    </w:p>
    <w:p w:rsidR="0020046D" w:rsidRDefault="0020046D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147,07093 тыс. рублей</w:t>
      </w:r>
    </w:p>
    <w:p w:rsidR="0020046D" w:rsidRDefault="0020046D" w:rsidP="00B4078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20046D" w:rsidRDefault="0020046D" w:rsidP="00B40781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0046D" w:rsidRDefault="0020046D" w:rsidP="00B40781">
      <w:pPr>
        <w:pStyle w:val="Normal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Суходол </w:t>
      </w:r>
    </w:p>
    <w:p w:rsidR="0020046D" w:rsidRDefault="0020046D" w:rsidP="00B40781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В.В. Сапрыкин </w:t>
      </w:r>
    </w:p>
    <w:sectPr w:rsidR="0020046D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81"/>
    <w:rsid w:val="0020046D"/>
    <w:rsid w:val="0020590F"/>
    <w:rsid w:val="002F1AD7"/>
    <w:rsid w:val="00414BB2"/>
    <w:rsid w:val="0057042F"/>
    <w:rsid w:val="005A4764"/>
    <w:rsid w:val="00814EA2"/>
    <w:rsid w:val="00A13316"/>
    <w:rsid w:val="00AA3E82"/>
    <w:rsid w:val="00B40781"/>
    <w:rsid w:val="00B86589"/>
    <w:rsid w:val="00C66AC9"/>
    <w:rsid w:val="00D50932"/>
    <w:rsid w:val="00D715FA"/>
    <w:rsid w:val="00D86D03"/>
    <w:rsid w:val="00DE5BAF"/>
    <w:rsid w:val="00E55428"/>
    <w:rsid w:val="00E6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81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78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781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781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7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0781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B40781"/>
    <w:rPr>
      <w:color w:val="0000FF"/>
      <w:u w:val="single"/>
    </w:rPr>
  </w:style>
  <w:style w:type="paragraph" w:styleId="NormalWeb">
    <w:name w:val="Normal (Web)"/>
    <w:basedOn w:val="Normal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40781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2020-01-22T05:04:00Z</cp:lastPrinted>
  <dcterms:created xsi:type="dcterms:W3CDTF">2020-01-22T05:04:00Z</dcterms:created>
  <dcterms:modified xsi:type="dcterms:W3CDTF">2020-01-22T05:04:00Z</dcterms:modified>
</cp:coreProperties>
</file>